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180B2D">
      <w:pPr>
        <w:rPr>
          <w:sz w:val="8"/>
        </w:rPr>
      </w:pPr>
      <w:r w:rsidRPr="007616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0AA190CB" wp14:anchorId="296B0B69">
                <wp:simplePos x="0" y="0"/>
                <wp:positionH relativeFrom="column">
                  <wp:posOffset>1162685</wp:posOffset>
                </wp:positionH>
                <wp:positionV relativeFrom="paragraph">
                  <wp:posOffset>6868160</wp:posOffset>
                </wp:positionV>
                <wp:extent cx="2676525" cy="714375"/>
                <wp:effectExtent l="0" t="0" r="28575" b="28575"/>
                <wp:wrapNone/>
                <wp:docPr id="45" name="Akış Çizelgesi: Sonlandır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14375"/>
                        </a:xfrm>
                        <a:prstGeom prst="flowChartTerminator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80B2D" w:rsidR="00180B2D" w:rsidP="00180B2D" w:rsidRDefault="00180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0B2D">
                              <w:rPr>
                                <w:sz w:val="18"/>
                                <w:szCs w:val="18"/>
                              </w:rPr>
                              <w:t xml:space="preserve">Başvuru evrakları ile birlikte ilgili birim Yönetim Kurulu Kararının Personel Daire Başkanlığı atama birimine gönderilmesi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 w14:anchorId="296B0B69">
                <v:stroke joinstyle="miter"/>
                <v:path textboxrect="1018,3163,20582,18437" gradientshapeok="t" o:connecttype="rect"/>
              </v:shapetype>
              <v:shape id="Akış Çizelgesi: Sonlandırıcı 45" style="position:absolute;margin-left:91.55pt;margin-top:540.8pt;width:210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">
                <v:textbox>
                  <w:txbxContent>
                    <w:p w:rsidRPr="00180B2D" w:rsidR="00180B2D" w:rsidP="00180B2D" w:rsidRDefault="00180B2D">
                      <w:pPr>
                        <w:rPr>
                          <w:sz w:val="18"/>
                          <w:szCs w:val="18"/>
                        </w:rPr>
                      </w:pPr>
                      <w:r w:rsidRPr="00180B2D">
                        <w:rPr>
                          <w:sz w:val="18"/>
                          <w:szCs w:val="18"/>
                        </w:rPr>
                        <w:t xml:space="preserve">Başvuru evrakları ile birlikte ilgili birim Yönetim Kurulu Kararının Personel Daire Başkanlığı atama birimine gönderilmesi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536"/>
        <w:gridCol w:w="2552"/>
        <w:gridCol w:w="1559"/>
      </w:tblGrid>
      <w:tr w:rsidRPr="004872BF" w:rsidR="00180B2D" w:rsidTr="009B0EAA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4872BF" w:rsidR="00180B2D" w:rsidP="00F32D6C" w:rsidRDefault="00180B2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2BF">
              <w:rPr>
                <w:b/>
                <w:bCs/>
                <w:color w:val="FFFFFF" w:themeColor="background1"/>
                <w:sz w:val="18"/>
                <w:szCs w:val="18"/>
              </w:rPr>
              <w:t>SORUMLULAR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4872BF" w:rsidR="00180B2D" w:rsidP="00F32D6C" w:rsidRDefault="00180B2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2BF">
              <w:rPr>
                <w:b/>
                <w:bCs/>
                <w:color w:val="FFFFFF" w:themeColor="background1"/>
                <w:sz w:val="18"/>
                <w:szCs w:val="18"/>
              </w:rPr>
              <w:t>İŞ AKIŞI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4872BF" w:rsidR="00180B2D" w:rsidP="00F32D6C" w:rsidRDefault="00180B2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2BF">
              <w:rPr>
                <w:b/>
                <w:bCs/>
                <w:color w:val="FFFFFF" w:themeColor="background1"/>
                <w:sz w:val="18"/>
                <w:szCs w:val="18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4872BF" w:rsidR="00180B2D" w:rsidP="00F32D6C" w:rsidRDefault="00180B2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2BF">
              <w:rPr>
                <w:b/>
                <w:bCs/>
                <w:color w:val="FFFFFF" w:themeColor="background1"/>
                <w:sz w:val="18"/>
                <w:szCs w:val="18"/>
              </w:rPr>
              <w:t>DOKÜMAN / KAYIT</w:t>
            </w:r>
          </w:p>
        </w:tc>
      </w:tr>
      <w:tr w:rsidRPr="004872BF" w:rsidR="00180B2D" w:rsidTr="009B0EAA">
        <w:trPr>
          <w:trHeight w:val="1397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>İlgili personel</w:t>
            </w:r>
          </w:p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Yüksekokul Sekreteri </w:t>
            </w:r>
          </w:p>
        </w:tc>
        <w:tc>
          <w:tcPr>
            <w:tcW w:w="4536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4872BF" w:rsidR="00180B2D" w:rsidP="00F32D6C" w:rsidRDefault="009B0EAA">
            <w:pPr>
              <w:rPr>
                <w:noProof/>
                <w:color w:val="000000"/>
                <w:sz w:val="18"/>
                <w:szCs w:val="18"/>
              </w:rPr>
            </w:pPr>
            <w:r w:rsidRPr="004872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2AF3DA0C" wp14:anchorId="4F91E46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2495550" cy="676275"/>
                      <wp:effectExtent l="0" t="0" r="19050" b="28575"/>
                      <wp:wrapNone/>
                      <wp:docPr id="31" name="Akış Çizelgesi: Sonlandır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6762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E3A35" w:rsidR="00180B2D" w:rsidP="00180B2D" w:rsidRDefault="00180B2D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Doktor Öğretim Üyesi başvurularının ilgili kişi tarafından başvuru dosyası ile birlikte  Okul Müdürlüğüne yapılması 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1" style="position:absolute;margin-left:3.4pt;margin-top:4.85pt;width:19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" w14:anchorId="4F91E465">
                      <v:textbox>
                        <w:txbxContent>
                          <w:p w:rsidRPr="007E3A35" w:rsidR="00180B2D" w:rsidP="00180B2D" w:rsidRDefault="00180B2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Doktor Öğretim Üyesi başvurularının ilgili kişi tarafından başvuru dosyası ile birlikte  Okul Müdürlüğüne yapılması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7EA3DAA6" wp14:anchorId="59431C5C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737235</wp:posOffset>
                      </wp:positionV>
                      <wp:extent cx="0" cy="247650"/>
                      <wp:effectExtent l="7620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4EDC9C69">
                      <v:path fillok="f" arrowok="t" o:connecttype="none"/>
                      <o:lock v:ext="edit" shapetype="t"/>
                    </v:shapetype>
                    <v:shape id="Düz Ok Bağlayıcısı 10" style="position:absolute;margin-left:72.45pt;margin-top:58.05pt;width:0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8U5A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jc w:val="both"/>
              <w:rPr>
                <w:sz w:val="18"/>
                <w:szCs w:val="18"/>
              </w:rPr>
            </w:pPr>
            <w:r w:rsidRPr="004872BF">
              <w:rPr>
                <w:sz w:val="18"/>
                <w:szCs w:val="18"/>
              </w:rPr>
              <w:t xml:space="preserve">İlan edilen Doktor Öğretim Üyesi kadrolarına başvurular kadro açılan birimlerce alınır.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</w:p>
        </w:tc>
      </w:tr>
      <w:tr w:rsidRPr="004872BF" w:rsidR="00180B2D" w:rsidTr="009B0EAA">
        <w:trPr>
          <w:trHeight w:val="141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>İlgili personel</w:t>
            </w:r>
          </w:p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>Yüksekokul Sekreteri</w:t>
            </w:r>
          </w:p>
        </w:tc>
        <w:tc>
          <w:tcPr>
            <w:tcW w:w="453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4872BF" w:rsidR="00180B2D" w:rsidP="00F32D6C" w:rsidRDefault="009B0EA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25619E49" wp14:anchorId="70FC980A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720090</wp:posOffset>
                      </wp:positionV>
                      <wp:extent cx="0" cy="2476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style="position:absolute;margin-left:72.8pt;margin-top:56.7pt;width:0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P55g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" w14:anchorId="550E1373">
                      <v:stroke joinstyle="miter" endarrow="block"/>
                    </v:shape>
                  </w:pict>
                </mc:Fallback>
              </mc:AlternateContent>
            </w:r>
            <w:r w:rsidRPr="004872BF" w:rsidR="00180B2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686C7A95" wp14:anchorId="644FE76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99060</wp:posOffset>
                      </wp:positionV>
                      <wp:extent cx="2543175" cy="628650"/>
                      <wp:effectExtent l="0" t="0" r="28575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628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872BF" w:rsidR="00180B2D" w:rsidP="00180B2D" w:rsidRDefault="00180B2D">
                                  <w:pPr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872B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Okul Müdürlüğü tarafından başvuru dilekçesi ve eklerinin ilgili Bölüm Başkanlığına yazılarak başvurunun uygun olup-olmadığının incelenmesi ve jüri üyesi belirlenmesinin istenilmesi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644FE762">
                      <v:stroke joinstyle="miter"/>
                      <v:path gradientshapeok="t" o:connecttype="rect"/>
                    </v:shapetype>
                    <v:shape id="Akış Çizelgesi: İşlem 7" style="position:absolute;margin-left:6.85pt;margin-top:7.8pt;width:200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">
                      <v:textbox>
                        <w:txbxContent>
                          <w:p w:rsidRPr="004872BF" w:rsidR="00180B2D" w:rsidP="00180B2D" w:rsidRDefault="00180B2D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72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Okul Müdürlüğü tarafından başvuru dilekçesi ve eklerinin ilgili Bölüm Başkanlığına yazılarak başvurunun uygun olup-olmadığının incelenmesi ve jüri üyesi belirlenmesinin istenilmesi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Dilekçesi ve ekleri Bölüm Başkanlığına gönderilir ve jüri üyesi tespiti istenir.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sz w:val="18"/>
                <w:szCs w:val="18"/>
              </w:rPr>
            </w:pPr>
          </w:p>
        </w:tc>
      </w:tr>
      <w:tr w:rsidRPr="004872BF" w:rsidR="00180B2D" w:rsidTr="009B0EAA">
        <w:trPr>
          <w:trHeight w:val="112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Bölüm Sekreteri </w:t>
            </w:r>
          </w:p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Bölüm Başkanı </w:t>
            </w:r>
          </w:p>
        </w:tc>
        <w:tc>
          <w:tcPr>
            <w:tcW w:w="453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21A189F" wp14:anchorId="5A42072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-34925</wp:posOffset>
                      </wp:positionV>
                      <wp:extent cx="2593340" cy="523875"/>
                      <wp:effectExtent l="0" t="0" r="16510" b="28575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340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80B2D" w:rsidR="00180B2D" w:rsidP="00180B2D" w:rsidRDefault="00180B2D">
                                  <w:pPr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0B2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Başvurunun uygun olup olmadığının ve jüri üyelerinin isimlerinin belirlenerek Müdürlüğe iletilmesi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0" style="position:absolute;margin-left:3.1pt;margin-top:-2.75pt;width:204.2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" w14:anchorId="5A42072C">
                      <v:textbox>
                        <w:txbxContent>
                          <w:p w:rsidRPr="00180B2D" w:rsidR="00180B2D" w:rsidP="00180B2D" w:rsidRDefault="00180B2D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0B2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Başvurunun uygun olup olmadığının ve jüri üyelerinin isimlerinin belirlenerek Müdürlüğe iletilmesi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pStyle w:val="NormalWeb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Dilekçe ve ekleri incelenir, jüri isimleri Bölüm Başkanlığınca Müdürlüğe önerilir.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sz w:val="18"/>
                <w:szCs w:val="18"/>
              </w:rPr>
            </w:pPr>
          </w:p>
        </w:tc>
      </w:tr>
      <w:tr w:rsidRPr="004872BF" w:rsidR="00180B2D" w:rsidTr="009B0EAA">
        <w:trPr>
          <w:trHeight w:val="126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>İlgili Personel</w:t>
            </w:r>
          </w:p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Yüksekokul Sekreteri </w:t>
            </w:r>
          </w:p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Yönetim Kurulu Üyeleri </w:t>
            </w:r>
          </w:p>
        </w:tc>
        <w:tc>
          <w:tcPr>
            <w:tcW w:w="453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4872BF" w:rsidR="00180B2D" w:rsidP="00F32D6C" w:rsidRDefault="009B0EAA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633CB9EE" wp14:anchorId="2BB53EF3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-121285</wp:posOffset>
                      </wp:positionV>
                      <wp:extent cx="0" cy="247650"/>
                      <wp:effectExtent l="7620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style="position:absolute;margin-left:72.65pt;margin-top:-9.55pt;width:0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" w14:anchorId="14DE2740">
                      <v:stroke joinstyle="miter" endarrow="block"/>
                    </v:shape>
                  </w:pict>
                </mc:Fallback>
              </mc:AlternateContent>
            </w:r>
            <w:r w:rsidRPr="004872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434CCB6F" wp14:anchorId="5B54123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137160</wp:posOffset>
                      </wp:positionV>
                      <wp:extent cx="2593340" cy="533400"/>
                      <wp:effectExtent l="0" t="0" r="16510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34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80B2D" w:rsidR="00180B2D" w:rsidP="00180B2D" w:rsidRDefault="00180B2D">
                                  <w:pPr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0B2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Başvurunun uygunluğunun ve jüri üyelerinin isimlerinin belirlenmesi için yönetim kurulu kararı alınması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4" style="position:absolute;margin-left:4.15pt;margin-top:10.8pt;width:204.2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" w14:anchorId="5B54123E">
                      <v:textbox>
                        <w:txbxContent>
                          <w:p w:rsidRPr="00180B2D" w:rsidR="00180B2D" w:rsidP="00180B2D" w:rsidRDefault="00180B2D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0B2D">
                              <w:rPr>
                                <w:color w:val="000000"/>
                                <w:sz w:val="18"/>
                                <w:szCs w:val="18"/>
                              </w:rPr>
                              <w:t>Başvurunun uygunluğunun ve jüri üyelerinin isimlerinin belirlenmesi için yönetim kurulu kararı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54DF9A78" wp14:anchorId="74254547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678180</wp:posOffset>
                      </wp:positionV>
                      <wp:extent cx="0" cy="26670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9" style="position:absolute;margin-left:77.55pt;margin-top:53.4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" w14:anchorId="47972728">
                      <v:stroke joinstyle="miter" endarrow="block"/>
                    </v:shape>
                  </w:pict>
                </mc:Fallback>
              </mc:AlternateContent>
            </w:r>
            <w:r w:rsidRPr="004872BF" w:rsidR="00180B2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180B2D" w:rsidP="00180B2D" w:rsidRDefault="00180B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Başvurunun uygunluğunun ve jüri üyelerinin isimlerinin belirlenmesi için yönetim kurulu kararı alınması</w:t>
            </w:r>
          </w:p>
          <w:p w:rsidRPr="004872BF" w:rsidR="00180B2D" w:rsidP="00F32D6C" w:rsidRDefault="00180B2D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sz w:val="18"/>
                <w:szCs w:val="18"/>
              </w:rPr>
            </w:pPr>
          </w:p>
        </w:tc>
      </w:tr>
      <w:tr w:rsidRPr="004872BF" w:rsidR="00180B2D" w:rsidTr="009B0EAA">
        <w:trPr>
          <w:trHeight w:val="183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180B2D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872BF">
              <w:rPr>
                <w:color w:val="000000"/>
                <w:sz w:val="18"/>
                <w:szCs w:val="18"/>
              </w:rPr>
              <w:t xml:space="preserve"> </w:t>
            </w:r>
            <w:r w:rsidRPr="004872BF">
              <w:rPr>
                <w:color w:val="000000"/>
                <w:sz w:val="18"/>
                <w:szCs w:val="18"/>
              </w:rPr>
              <w:t>İlgili Personel</w:t>
            </w:r>
          </w:p>
          <w:p w:rsidRPr="004872BF" w:rsidR="00180B2D" w:rsidP="00180B2D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Yüksekokul Sekreteri </w:t>
            </w:r>
          </w:p>
          <w:p w:rsidRPr="004872BF" w:rsidR="00180B2D" w:rsidP="00180B2D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Yönetim Kurulu Üyeleri                                  </w:t>
            </w:r>
          </w:p>
        </w:tc>
        <w:tc>
          <w:tcPr>
            <w:tcW w:w="453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597AEA4" wp14:anchorId="6FD7670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32385</wp:posOffset>
                      </wp:positionV>
                      <wp:extent cx="1971675" cy="933450"/>
                      <wp:effectExtent l="19050" t="19050" r="28575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334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80B2D" w:rsidR="00180B2D" w:rsidP="009B0EAA" w:rsidRDefault="00180B2D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0B2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Jüri </w:t>
                                  </w:r>
                                  <w:r w:rsidR="009B0EA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</w:t>
                                  </w:r>
                                  <w:r w:rsidRPr="00180B2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raporları olumlu mu</w:t>
                                  </w:r>
                                  <w:r w:rsidRPr="00180B2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6FD76702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.85pt;margin-top:2.55pt;width:155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">
                      <v:textbox>
                        <w:txbxContent>
                          <w:p w:rsidRPr="00180B2D" w:rsidR="00180B2D" w:rsidP="009B0EAA" w:rsidRDefault="00180B2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0B2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Jüri </w:t>
                            </w:r>
                            <w:r w:rsidR="009B0EA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180B2D">
                              <w:rPr>
                                <w:color w:val="000000"/>
                                <w:sz w:val="16"/>
                                <w:szCs w:val="16"/>
                              </w:rPr>
                              <w:t>raporları olumlu mu</w:t>
                            </w:r>
                            <w:r w:rsidRPr="00180B2D">
                              <w:rPr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2BF">
              <w:rPr>
                <w:color w:val="000000"/>
                <w:sz w:val="18"/>
                <w:szCs w:val="18"/>
              </w:rPr>
              <w:t xml:space="preserve">                                                               </w:t>
            </w:r>
          </w:p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</w:p>
          <w:p w:rsidRPr="004872BF" w:rsidR="00180B2D" w:rsidP="00F32D6C" w:rsidRDefault="009B0EAA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1E78E975" wp14:anchorId="02AF69C2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715645</wp:posOffset>
                      </wp:positionV>
                      <wp:extent cx="0" cy="276225"/>
                      <wp:effectExtent l="76200" t="0" r="5715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1" style="position:absolute;margin-left:77.55pt;margin-top:56.35pt;width:0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" w14:anchorId="298FDFDD">
                      <v:stroke joinstyle="miter" endarrow="block"/>
                    </v:shape>
                  </w:pict>
                </mc:Fallback>
              </mc:AlternateContent>
            </w:r>
            <w:r w:rsidRPr="004872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7AC6FBA3" wp14:anchorId="1FA0E6E7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169545</wp:posOffset>
                      </wp:positionV>
                      <wp:extent cx="590550" cy="685800"/>
                      <wp:effectExtent l="0" t="0" r="19050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85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B0EAA" w:rsidR="00180B2D" w:rsidP="00180B2D" w:rsidRDefault="00180B2D">
                                  <w:pPr>
                                    <w:jc w:val="both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9B0EAA"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Başvuran kişiye bilgi verilmesi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6" style="position:absolute;margin-left:164.35pt;margin-top:13.35pt;width:46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" w14:anchorId="1FA0E6E7">
                      <v:textbox>
                        <w:txbxContent>
                          <w:p w:rsidRPr="009B0EAA" w:rsidR="00180B2D" w:rsidP="00180B2D" w:rsidRDefault="00180B2D">
                            <w:pPr>
                              <w:jc w:val="both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9B0EAA">
                              <w:rPr>
                                <w:color w:val="000000"/>
                                <w:sz w:val="15"/>
                                <w:szCs w:val="15"/>
                              </w:rPr>
                              <w:t>Başvuran kişiye bilgi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2BF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19F47508" wp14:anchorId="3EB0A69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327660</wp:posOffset>
                      </wp:positionV>
                      <wp:extent cx="285750" cy="190500"/>
                      <wp:effectExtent l="0" t="0" r="57150" b="95250"/>
                      <wp:wrapNone/>
                      <wp:docPr id="2" name="Dirse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oned="t" filled="f" o:spt="34" adj="10800" path="m,l@0,0@0,21600,21600,21600e" w14:anchorId="47118109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" style="position:absolute;margin-left:142.05pt;margin-top:25.8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Pr="004872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28D5E729" wp14:anchorId="523A7CE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655955</wp:posOffset>
                      </wp:positionV>
                      <wp:extent cx="571500" cy="209550"/>
                      <wp:effectExtent l="0" t="0" r="19050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80B2D" w:rsidR="00180B2D" w:rsidP="00180B2D" w:rsidRDefault="00180B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0B2D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" style="position:absolute;margin-left:15.4pt;margin-top:51.65pt;width:4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" w14:anchorId="523A7CE3">
                      <v:textbox>
                        <w:txbxContent>
                          <w:p w:rsidRPr="00180B2D" w:rsidR="00180B2D" w:rsidP="00180B2D" w:rsidRDefault="00180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0B2D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2BF" w:rsidR="00180B2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1269BAB6" wp14:anchorId="3111C97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346710</wp:posOffset>
                      </wp:positionV>
                      <wp:extent cx="0" cy="314325"/>
                      <wp:effectExtent l="76200" t="0" r="5715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style="position:absolute;margin-left:22.65pt;margin-top:27.3pt;width:0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" w14:anchorId="00218CB9">
                      <v:stroke joinstyle="miter" endarrow="block"/>
                    </v:shape>
                  </w:pict>
                </mc:Fallback>
              </mc:AlternateContent>
            </w:r>
            <w:r w:rsidRPr="004872BF" w:rsidR="00180B2D">
              <w:rPr>
                <w:color w:val="000000"/>
                <w:sz w:val="18"/>
                <w:szCs w:val="18"/>
              </w:rPr>
              <w:t xml:space="preserve">                                                                    HAYIR       </w:t>
            </w:r>
          </w:p>
        </w:tc>
        <w:tc>
          <w:tcPr>
            <w:tcW w:w="2552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>Jüri üyelerinden gelen rapor olumsuzsa kişilere bilgi verilir.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</w:p>
        </w:tc>
      </w:tr>
      <w:tr w:rsidRPr="004872BF" w:rsidR="00180B2D" w:rsidTr="009B0EAA">
        <w:trPr>
          <w:trHeight w:val="98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9B0EAA" w:rsidP="009B0EAA" w:rsidRDefault="009B0EAA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                           İlgili Personel</w:t>
            </w:r>
          </w:p>
          <w:p w:rsidRPr="004872BF" w:rsidR="009B0EAA" w:rsidP="009B0EAA" w:rsidRDefault="009B0EAA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Yüksekokul Sekreteri </w:t>
            </w:r>
          </w:p>
          <w:p w:rsidRPr="004872BF" w:rsidR="00180B2D" w:rsidP="009B0EAA" w:rsidRDefault="009B0EAA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Yönetim Kurulu Üyeleri                                  </w:t>
            </w:r>
          </w:p>
        </w:tc>
        <w:tc>
          <w:tcPr>
            <w:tcW w:w="453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4872BF" w:rsidR="00180B2D" w:rsidP="00F32D6C" w:rsidRDefault="009B0EAA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72431838" wp14:anchorId="0DC24E5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120015</wp:posOffset>
                      </wp:positionV>
                      <wp:extent cx="2486025" cy="409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4095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445C6" w:rsidR="00180B2D" w:rsidP="00180B2D" w:rsidRDefault="00180B2D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Bilim jüri raporlarının Meslek Yüksekokulu Yönetim Kuruluna sunulması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6" style="position:absolute;margin-left:4.45pt;margin-top:9.45pt;width:195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" w14:anchorId="0DC24E50">
                      <v:textbox>
                        <w:txbxContent>
                          <w:p w:rsidRPr="004445C6" w:rsidR="00180B2D" w:rsidP="00180B2D" w:rsidRDefault="00180B2D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Bilim jüri raporlarının Meslek Yüksekokulu Yönetim Kuruluna sunulması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44282F92" wp14:anchorId="13050F49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543560</wp:posOffset>
                      </wp:positionV>
                      <wp:extent cx="0" cy="247650"/>
                      <wp:effectExtent l="7620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" style="position:absolute;margin-left:73.25pt;margin-top:42.8pt;width:0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" w14:anchorId="1FE79D16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180B2D" w:rsidP="00180B2D" w:rsidRDefault="00180B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Başvurunun uygunluğunun ve jüri üyelerinin isimlerinin belirlenmesi için yönetim kurulu kararı alınması</w:t>
            </w:r>
          </w:p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</w:p>
        </w:tc>
      </w:tr>
      <w:tr w:rsidRPr="004872BF" w:rsidR="00180B2D" w:rsidTr="009B0EAA">
        <w:trPr>
          <w:trHeight w:val="169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9B0EAA" w:rsidP="009B0EAA" w:rsidRDefault="009B0EAA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                           İlgili Personel</w:t>
            </w:r>
          </w:p>
          <w:p w:rsidRPr="004872BF" w:rsidR="009B0EAA" w:rsidP="009B0EAA" w:rsidRDefault="009B0EAA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Yüksekokul Sekreteri </w:t>
            </w:r>
          </w:p>
          <w:p w:rsidRPr="004872BF" w:rsidR="00180B2D" w:rsidP="009B0EAA" w:rsidRDefault="009B0EAA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Yönetim Kurulu Üyeleri                                  </w:t>
            </w:r>
          </w:p>
        </w:tc>
        <w:tc>
          <w:tcPr>
            <w:tcW w:w="453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9B0EAA">
            <w:pPr>
              <w:rPr>
                <w:sz w:val="18"/>
                <w:szCs w:val="18"/>
              </w:rPr>
            </w:pPr>
            <w:r w:rsidRPr="004872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3F7DA9CF" wp14:anchorId="0AB43C6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90805</wp:posOffset>
                      </wp:positionV>
                      <wp:extent cx="2486025" cy="524510"/>
                      <wp:effectExtent l="0" t="0" r="28575" b="2794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52451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445C6" w:rsidR="00180B2D" w:rsidP="00180B2D" w:rsidRDefault="00180B2D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Raporu olumlu gelen kişinin atanması için ilgili birim Yönetim Kurulu Kararı alınması 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style="position:absolute;margin-left:4.4pt;margin-top:7.15pt;width:195.75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" w14:anchorId="0AB43C65">
                      <v:textbox>
                        <w:txbxContent>
                          <w:p w:rsidRPr="004445C6" w:rsidR="00180B2D" w:rsidP="00180B2D" w:rsidRDefault="00180B2D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Raporu olumlu gelen kişinin atanması için ilgili birim Yönetim Kurulu Kararı alınması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623EDB1F" wp14:anchorId="5D8F6C6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617855</wp:posOffset>
                      </wp:positionV>
                      <wp:extent cx="0" cy="599440"/>
                      <wp:effectExtent l="76200" t="0" r="57150" b="4826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3" style="position:absolute;margin-left:72.3pt;margin-top:48.65pt;width:0;height:47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" w14:anchorId="1661CC73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Jüri raporları olumlu ise Meslek Yüksekokulu Yönetim Kuruluna sunulur.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</w:p>
        </w:tc>
      </w:tr>
      <w:tr w:rsidRPr="004872BF" w:rsidR="00180B2D" w:rsidTr="009B0EAA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9B0EAA" w:rsidP="009B0EAA" w:rsidRDefault="009B0EAA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                           İlgili Personel</w:t>
            </w:r>
          </w:p>
          <w:p w:rsidRPr="004872BF" w:rsidR="009B0EAA" w:rsidP="009B0EAA" w:rsidRDefault="009B0EAA">
            <w:pPr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 xml:space="preserve">Yüksekokul Sekreteri </w:t>
            </w:r>
            <w:bookmarkStart w:name="_GoBack" w:id="0"/>
            <w:bookmarkEnd w:id="0"/>
          </w:p>
          <w:p w:rsidRPr="004872BF" w:rsidR="00180B2D" w:rsidP="009B0EAA" w:rsidRDefault="00180B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872BF">
              <w:rPr>
                <w:color w:val="000000"/>
                <w:sz w:val="18"/>
                <w:szCs w:val="18"/>
              </w:rPr>
              <w:t>Başvuru evrakları ile Yönetim Kurulu Kararı Personel Daire Başkanlığına gönderilir.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872BF" w:rsidR="00180B2D" w:rsidP="00F32D6C" w:rsidRDefault="00180B2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305563c4b25f4b2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D8" w:rsidRDefault="000827D8">
      <w:r>
        <w:separator/>
      </w:r>
    </w:p>
  </w:endnote>
  <w:endnote w:type="continuationSeparator" w:id="0">
    <w:p w:rsidR="000827D8" w:rsidRDefault="0008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D8" w:rsidRDefault="000827D8">
      <w:r>
        <w:separator/>
      </w:r>
    </w:p>
  </w:footnote>
  <w:footnote w:type="continuationSeparator" w:id="0">
    <w:p w:rsidR="000827D8" w:rsidRDefault="000827D8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İA/032/41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18.10.2022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0827D8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0827D8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DOKTOR ÖĞRETİM ÜYESİ AÇIKTAN ATAMA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2D"/>
    <w:rsid w:val="000300DC"/>
    <w:rsid w:val="000412C1"/>
    <w:rsid w:val="00053E2F"/>
    <w:rsid w:val="00060910"/>
    <w:rsid w:val="00063FC3"/>
    <w:rsid w:val="0006410D"/>
    <w:rsid w:val="000722EA"/>
    <w:rsid w:val="00081558"/>
    <w:rsid w:val="000827D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0B2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0EAA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2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305563c4b25f4b2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9527-DEF0-4860-B17C-0806FF97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Doktor Öğretim Üyesi Açıktan Atama.dotx</Template>
  <TotalTime>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2022-10-17T11:38:00Z</dcterms:created>
  <dcterms:modified xsi:type="dcterms:W3CDTF">2022-10-17T12:00:00Z</dcterms:modified>
</cp:coreProperties>
</file>